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0828" w14:textId="0618CAE9" w:rsidR="00DA52D4" w:rsidRDefault="009F4FD9">
      <w:pPr>
        <w:pStyle w:val="Pavadinimas"/>
        <w:spacing w:after="20"/>
      </w:pPr>
      <w:r w:rsidRPr="00514608">
        <w:rPr>
          <w:noProof/>
          <w:lang w:eastAsia="lt-LT"/>
        </w:rPr>
        <w:drawing>
          <wp:inline distT="0" distB="0" distL="0" distR="0" wp14:anchorId="24F5B1B8" wp14:editId="25A6ABC7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6AB52" w14:textId="77777777" w:rsidR="008B6122" w:rsidRPr="008B6122" w:rsidRDefault="008B6122">
      <w:pPr>
        <w:pStyle w:val="Pavadinimas"/>
        <w:spacing w:after="20"/>
        <w:rPr>
          <w:b w:val="0"/>
        </w:rPr>
      </w:pPr>
    </w:p>
    <w:p w14:paraId="5AF72987" w14:textId="77777777" w:rsidR="00DA52D4" w:rsidRPr="008B6122" w:rsidRDefault="00DA52D4" w:rsidP="00704568">
      <w:pPr>
        <w:pStyle w:val="Pavadinimas"/>
        <w:rPr>
          <w:sz w:val="26"/>
          <w:szCs w:val="26"/>
        </w:rPr>
      </w:pPr>
      <w:r w:rsidRPr="008B6122">
        <w:rPr>
          <w:sz w:val="26"/>
          <w:szCs w:val="26"/>
        </w:rPr>
        <w:t>VISAGINO „ATGIMIMO“ GIMNAZIJOS</w:t>
      </w:r>
      <w:r w:rsidR="00704568" w:rsidRPr="008B6122">
        <w:rPr>
          <w:sz w:val="26"/>
          <w:szCs w:val="26"/>
        </w:rPr>
        <w:t xml:space="preserve"> </w:t>
      </w:r>
      <w:r w:rsidRPr="008B6122">
        <w:rPr>
          <w:sz w:val="26"/>
          <w:szCs w:val="26"/>
        </w:rPr>
        <w:t>DIREKTORIUS</w:t>
      </w:r>
    </w:p>
    <w:p w14:paraId="5700F77C" w14:textId="77777777" w:rsidR="00DA52D4" w:rsidRPr="008B6122" w:rsidRDefault="00DA52D4">
      <w:pPr>
        <w:jc w:val="center"/>
        <w:rPr>
          <w:b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60987" w:rsidRPr="007436D7" w14:paraId="624FA4AB" w14:textId="77777777" w:rsidTr="005970BC">
        <w:tc>
          <w:tcPr>
            <w:tcW w:w="9828" w:type="dxa"/>
          </w:tcPr>
          <w:p w14:paraId="5EA3508E" w14:textId="61F710E1" w:rsidR="00060987" w:rsidRPr="00E501A9" w:rsidRDefault="00060987" w:rsidP="00804C34">
            <w:pPr>
              <w:tabs>
                <w:tab w:val="left" w:pos="2265"/>
                <w:tab w:val="center" w:pos="4806"/>
              </w:tabs>
              <w:jc w:val="center"/>
              <w:rPr>
                <w:b/>
                <w:caps/>
              </w:rPr>
            </w:pPr>
            <w:r w:rsidRPr="00E501A9">
              <w:rPr>
                <w:b/>
              </w:rPr>
              <w:t>ĮSAKYMAS</w:t>
            </w:r>
          </w:p>
          <w:p w14:paraId="3A564894" w14:textId="1D1A81D5" w:rsidR="00060987" w:rsidRPr="00E501A9" w:rsidRDefault="00060987" w:rsidP="005970BC">
            <w:pPr>
              <w:pStyle w:val="Pagrindinistekstas"/>
              <w:jc w:val="center"/>
              <w:rPr>
                <w:b/>
                <w:lang w:val="lt-LT"/>
              </w:rPr>
            </w:pPr>
            <w:r w:rsidRPr="00E501A9">
              <w:rPr>
                <w:b/>
                <w:lang w:val="lt-LT"/>
              </w:rPr>
              <w:t>DĖL VIEŠŲJŲ PIRKIMŲ PROCESE IR PIRKIMŲ VIDAUS KONTROLĖJE</w:t>
            </w:r>
            <w:r w:rsidR="00572405">
              <w:rPr>
                <w:b/>
                <w:lang w:val="lt-LT"/>
              </w:rPr>
              <w:t xml:space="preserve"> </w:t>
            </w:r>
            <w:r w:rsidRPr="00E501A9">
              <w:rPr>
                <w:b/>
                <w:lang w:val="lt-LT"/>
              </w:rPr>
              <w:t>DALYVAUJANČI</w:t>
            </w:r>
            <w:r>
              <w:rPr>
                <w:b/>
                <w:lang w:val="lt-LT"/>
              </w:rPr>
              <w:t xml:space="preserve">Ų </w:t>
            </w:r>
            <w:r w:rsidRPr="00E501A9">
              <w:rPr>
                <w:b/>
                <w:lang w:val="lt-LT"/>
              </w:rPr>
              <w:t>ASMENŲ</w:t>
            </w:r>
            <w:r w:rsidRPr="00E501A9">
              <w:rPr>
                <w:b/>
                <w:spacing w:val="-2"/>
                <w:lang w:val="lt-LT"/>
              </w:rPr>
              <w:t xml:space="preserve"> BEI </w:t>
            </w:r>
            <w:r w:rsidRPr="00E501A9">
              <w:rPr>
                <w:b/>
                <w:lang w:val="lt-LT"/>
              </w:rPr>
              <w:t>KOMISIJOS TVIRTINIMO</w:t>
            </w:r>
          </w:p>
          <w:p w14:paraId="1B2B2C4F" w14:textId="77777777" w:rsidR="00060987" w:rsidRPr="00E501A9" w:rsidRDefault="00060987" w:rsidP="005970BC">
            <w:pPr>
              <w:pStyle w:val="Pagrindinistekstas"/>
              <w:jc w:val="center"/>
              <w:rPr>
                <w:b/>
                <w:caps/>
                <w:lang w:val="lt-LT"/>
              </w:rPr>
            </w:pPr>
          </w:p>
        </w:tc>
      </w:tr>
      <w:tr w:rsidR="00060987" w:rsidRPr="007436D7" w14:paraId="00135B9F" w14:textId="77777777" w:rsidTr="005970BC">
        <w:tc>
          <w:tcPr>
            <w:tcW w:w="9828" w:type="dxa"/>
          </w:tcPr>
          <w:p w14:paraId="246D2963" w14:textId="77777777" w:rsidR="00060987" w:rsidRPr="007436D7" w:rsidRDefault="00060987" w:rsidP="005970BC">
            <w:pPr>
              <w:pStyle w:val="Antrat1"/>
              <w:rPr>
                <w:b w:val="0"/>
                <w:bCs/>
                <w:caps/>
              </w:rPr>
            </w:pPr>
            <w:r w:rsidRPr="007436D7">
              <w:rPr>
                <w:b w:val="0"/>
              </w:rPr>
              <w:t>202</w:t>
            </w:r>
            <w:r>
              <w:rPr>
                <w:b w:val="0"/>
              </w:rPr>
              <w:t>3</w:t>
            </w:r>
            <w:r w:rsidRPr="007436D7">
              <w:rPr>
                <w:b w:val="0"/>
              </w:rPr>
              <w:t xml:space="preserve"> m.</w:t>
            </w:r>
            <w:r>
              <w:rPr>
                <w:b w:val="0"/>
              </w:rPr>
              <w:t xml:space="preserve"> </w:t>
            </w:r>
            <w:r w:rsidRPr="007436D7">
              <w:rPr>
                <w:b w:val="0"/>
              </w:rPr>
              <w:t xml:space="preserve">sausio </w:t>
            </w:r>
            <w:r>
              <w:rPr>
                <w:b w:val="0"/>
                <w:bCs/>
              </w:rPr>
              <w:t>9</w:t>
            </w:r>
            <w:r>
              <w:rPr>
                <w:b w:val="0"/>
              </w:rPr>
              <w:t xml:space="preserve"> </w:t>
            </w:r>
            <w:r w:rsidRPr="007436D7">
              <w:rPr>
                <w:b w:val="0"/>
              </w:rPr>
              <w:t xml:space="preserve">d. Nr. </w:t>
            </w:r>
            <w:r>
              <w:rPr>
                <w:b w:val="0"/>
              </w:rPr>
              <w:t>1.24.V-</w:t>
            </w:r>
            <w:r>
              <w:rPr>
                <w:b w:val="0"/>
                <w:bCs/>
              </w:rPr>
              <w:t>4</w:t>
            </w:r>
          </w:p>
          <w:p w14:paraId="0AD978B6" w14:textId="77777777" w:rsidR="00060987" w:rsidRPr="007436D7" w:rsidRDefault="00060987" w:rsidP="005970BC">
            <w:pPr>
              <w:jc w:val="center"/>
            </w:pPr>
            <w:r w:rsidRPr="007436D7">
              <w:t>Visaginas</w:t>
            </w:r>
          </w:p>
          <w:p w14:paraId="53F88501" w14:textId="77777777" w:rsidR="00060987" w:rsidRPr="007436D7" w:rsidRDefault="00060987" w:rsidP="005970BC">
            <w:pPr>
              <w:jc w:val="center"/>
            </w:pPr>
          </w:p>
        </w:tc>
      </w:tr>
    </w:tbl>
    <w:p w14:paraId="01AE9797" w14:textId="5E4F609A" w:rsidR="00060987" w:rsidRPr="00CA562B" w:rsidRDefault="00060987" w:rsidP="00572405">
      <w:pPr>
        <w:spacing w:line="360" w:lineRule="auto"/>
        <w:ind w:firstLine="1296"/>
        <w:jc w:val="both"/>
      </w:pPr>
      <w:r w:rsidRPr="00CA562B">
        <w:t xml:space="preserve">Vadovaudamasi Visagino savivaldybės administracijos direktoriaus 2023 m. sausio 9 d. įsakymu Nr. ĮV-E-7 „Dėl centralizuotų ir decentralizuotų viešųjų pirkimų vykdymo ir vidaus kontrolės Visagino savivaldybėje tvarkos aprašo tvirtinimo“ patvirtintu </w:t>
      </w:r>
      <w:r w:rsidRPr="00CA562B">
        <w:rPr>
          <w:kern w:val="24"/>
        </w:rPr>
        <w:t>Centralizuotų ir decentralizuotų viešųjų pirkimų vykdymo ir vidaus kontrolės Visagino savivaldybėje tvarkos apraš</w:t>
      </w:r>
      <w:r>
        <w:rPr>
          <w:kern w:val="24"/>
        </w:rPr>
        <w:t xml:space="preserve">o 5 punktu: </w:t>
      </w:r>
    </w:p>
    <w:p w14:paraId="21FA3182" w14:textId="77777777" w:rsidR="00060987" w:rsidRPr="00CA562B" w:rsidRDefault="00060987" w:rsidP="00572405">
      <w:pPr>
        <w:spacing w:line="360" w:lineRule="auto"/>
        <w:ind w:firstLine="993"/>
        <w:jc w:val="both"/>
      </w:pPr>
      <w:r>
        <w:t>1</w:t>
      </w:r>
      <w:r w:rsidRPr="00CA562B">
        <w:t>. S k i r i u V</w:t>
      </w:r>
      <w:r w:rsidRPr="00CA562B">
        <w:rPr>
          <w:spacing w:val="-2"/>
        </w:rPr>
        <w:t>isagino „</w:t>
      </w:r>
      <w:r>
        <w:rPr>
          <w:spacing w:val="-2"/>
        </w:rPr>
        <w:t>Atgimimo</w:t>
      </w:r>
      <w:r w:rsidRPr="00CA562B">
        <w:rPr>
          <w:spacing w:val="-2"/>
        </w:rPr>
        <w:t xml:space="preserve">“ gimnazijos </w:t>
      </w:r>
      <w:r w:rsidRPr="00CA562B">
        <w:rPr>
          <w:spacing w:val="-1"/>
        </w:rPr>
        <w:t xml:space="preserve">viešųjų </w:t>
      </w:r>
      <w:r w:rsidRPr="00CA562B">
        <w:rPr>
          <w:spacing w:val="-57"/>
        </w:rPr>
        <w:t xml:space="preserve">  </w:t>
      </w:r>
      <w:r w:rsidRPr="00CA562B">
        <w:rPr>
          <w:b/>
          <w:spacing w:val="-57"/>
        </w:rPr>
        <w:t xml:space="preserve">             </w:t>
      </w:r>
      <w:r w:rsidRPr="00CA562B">
        <w:t>pirkimų procese ir pirkimų vidaus kontrolėje dalyvaujančius asmenis:</w:t>
      </w:r>
    </w:p>
    <w:p w14:paraId="164A0B75" w14:textId="77777777" w:rsidR="00060987" w:rsidRPr="002C7177" w:rsidRDefault="00060987" w:rsidP="00572405">
      <w:pPr>
        <w:spacing w:line="360" w:lineRule="auto"/>
        <w:ind w:firstLine="993"/>
        <w:jc w:val="both"/>
      </w:pPr>
      <w:r>
        <w:t>1.1. pirkimų iniciatoriais:</w:t>
      </w:r>
    </w:p>
    <w:p w14:paraId="31A656DB" w14:textId="77777777" w:rsidR="00060987" w:rsidRPr="002C7177" w:rsidRDefault="00060987" w:rsidP="00572405">
      <w:pPr>
        <w:spacing w:line="360" w:lineRule="auto"/>
        <w:ind w:firstLine="993"/>
        <w:jc w:val="both"/>
      </w:pPr>
      <w:r>
        <w:t xml:space="preserve">1.1.1. </w:t>
      </w:r>
      <w:r w:rsidRPr="002C7177">
        <w:t>V</w:t>
      </w:r>
      <w:r>
        <w:t>andą Vanagienę,</w:t>
      </w:r>
      <w:r w:rsidRPr="00305A2F">
        <w:t xml:space="preserve"> </w:t>
      </w:r>
      <w:r>
        <w:t>ūkio padalinio vadovę;</w:t>
      </w:r>
    </w:p>
    <w:p w14:paraId="28A917D9" w14:textId="1FB5A8A6" w:rsidR="00BD04F9" w:rsidRPr="002C7177" w:rsidRDefault="00060987" w:rsidP="00572405">
      <w:pPr>
        <w:spacing w:line="360" w:lineRule="auto"/>
        <w:ind w:firstLine="993"/>
        <w:jc w:val="both"/>
      </w:pPr>
      <w:r>
        <w:t>1.1.2. Olgą Tverdovskają, vyriausiąją virėją;</w:t>
      </w:r>
    </w:p>
    <w:p w14:paraId="317B0A47" w14:textId="77777777" w:rsidR="00060987" w:rsidRPr="002C7177" w:rsidRDefault="00060987" w:rsidP="00572405">
      <w:pPr>
        <w:spacing w:line="360" w:lineRule="auto"/>
        <w:ind w:firstLine="993"/>
        <w:jc w:val="both"/>
      </w:pPr>
      <w:r>
        <w:t>1.2. Vandą Vanagienę</w:t>
      </w:r>
      <w:r w:rsidRPr="007436D7">
        <w:t>, ūkio padalinio vadov</w:t>
      </w:r>
      <w:r>
        <w:t>ę, atsakinga už:</w:t>
      </w:r>
    </w:p>
    <w:p w14:paraId="584605EE" w14:textId="77777777" w:rsidR="00060987" w:rsidRDefault="00060987" w:rsidP="00572405">
      <w:pPr>
        <w:spacing w:line="360" w:lineRule="auto"/>
        <w:ind w:firstLine="993"/>
        <w:jc w:val="both"/>
      </w:pPr>
      <w:r>
        <w:t xml:space="preserve">1.2.1. </w:t>
      </w:r>
      <w:r w:rsidRPr="002C7177">
        <w:t>pirkimų planavimą</w:t>
      </w:r>
      <w:r>
        <w:t>;</w:t>
      </w:r>
      <w:r w:rsidRPr="002C7177">
        <w:t xml:space="preserve"> </w:t>
      </w:r>
    </w:p>
    <w:p w14:paraId="115E67E3" w14:textId="77777777" w:rsidR="00060987" w:rsidRDefault="00060987" w:rsidP="00572405">
      <w:pPr>
        <w:spacing w:line="360" w:lineRule="auto"/>
        <w:ind w:firstLine="993"/>
        <w:jc w:val="both"/>
      </w:pPr>
      <w:r>
        <w:t xml:space="preserve">1.2.2. </w:t>
      </w:r>
      <w:r w:rsidRPr="002C7177">
        <w:t>pirkimų organizavimą ir organizavimo priežiūrą</w:t>
      </w:r>
      <w:r>
        <w:t>;</w:t>
      </w:r>
      <w:r w:rsidRPr="002C7177">
        <w:t xml:space="preserve"> </w:t>
      </w:r>
    </w:p>
    <w:p w14:paraId="6DC41C92" w14:textId="77777777" w:rsidR="00060987" w:rsidRDefault="00060987" w:rsidP="00572405">
      <w:pPr>
        <w:spacing w:line="360" w:lineRule="auto"/>
        <w:ind w:firstLine="993"/>
        <w:jc w:val="both"/>
      </w:pPr>
      <w:r>
        <w:t xml:space="preserve">1.2.3. </w:t>
      </w:r>
      <w:r w:rsidRPr="002C7177">
        <w:t>pirkimų vykdymą, naudojantis CPO LT elektroniniu katalogu</w:t>
      </w:r>
      <w:r>
        <w:t>;</w:t>
      </w:r>
    </w:p>
    <w:p w14:paraId="1788F438" w14:textId="77777777" w:rsidR="00060987" w:rsidRPr="002C7177" w:rsidRDefault="00060987" w:rsidP="00572405">
      <w:pPr>
        <w:spacing w:line="360" w:lineRule="auto"/>
        <w:ind w:firstLine="993"/>
        <w:jc w:val="both"/>
      </w:pPr>
      <w:r>
        <w:t>1.3. p</w:t>
      </w:r>
      <w:r w:rsidRPr="002C7177">
        <w:t>irkimų organizator</w:t>
      </w:r>
      <w:r>
        <w:t>e:</w:t>
      </w:r>
    </w:p>
    <w:p w14:paraId="7C0DC076" w14:textId="77777777" w:rsidR="00060987" w:rsidRDefault="00060987" w:rsidP="00572405">
      <w:pPr>
        <w:spacing w:line="360" w:lineRule="auto"/>
        <w:ind w:firstLine="993"/>
        <w:jc w:val="both"/>
      </w:pPr>
      <w:r>
        <w:t>1.3.1. Vandą Vanagienę</w:t>
      </w:r>
      <w:r w:rsidRPr="007436D7">
        <w:t>, ūkio padalinio vadov</w:t>
      </w:r>
      <w:r>
        <w:t>ę</w:t>
      </w:r>
      <w:r w:rsidRPr="007436D7">
        <w:t>;</w:t>
      </w:r>
    </w:p>
    <w:p w14:paraId="369D70F2" w14:textId="27B55C8F" w:rsidR="00060987" w:rsidRDefault="00060987" w:rsidP="00572405">
      <w:pPr>
        <w:spacing w:line="360" w:lineRule="auto"/>
        <w:ind w:firstLine="993"/>
        <w:jc w:val="both"/>
      </w:pPr>
      <w:r>
        <w:t>1.4. Centrinės viešųjų pirkimų informacinės sistemos (toliau -CVP IS)</w:t>
      </w:r>
      <w:r w:rsidR="004B4E61">
        <w:t xml:space="preserve"> </w:t>
      </w:r>
      <w:r>
        <w:t>administratore:</w:t>
      </w:r>
    </w:p>
    <w:p w14:paraId="5102B3FA" w14:textId="77777777" w:rsidR="00060987" w:rsidRDefault="00060987" w:rsidP="00572405">
      <w:pPr>
        <w:spacing w:line="360" w:lineRule="auto"/>
        <w:ind w:firstLine="993"/>
        <w:jc w:val="both"/>
      </w:pPr>
      <w:r>
        <w:t>1.4.1.</w:t>
      </w:r>
      <w:r w:rsidRPr="001435BF">
        <w:t xml:space="preserve"> </w:t>
      </w:r>
      <w:r>
        <w:t>Vandą Vanagienę</w:t>
      </w:r>
      <w:r w:rsidRPr="007436D7">
        <w:t>, ūkio padalinio vadov</w:t>
      </w:r>
      <w:r>
        <w:t>ę</w:t>
      </w:r>
      <w:r w:rsidRPr="007436D7">
        <w:t>;</w:t>
      </w:r>
    </w:p>
    <w:p w14:paraId="6FBF6345" w14:textId="77777777" w:rsidR="00060987" w:rsidRDefault="00060987" w:rsidP="00572405">
      <w:pPr>
        <w:spacing w:line="360" w:lineRule="auto"/>
        <w:ind w:firstLine="993"/>
        <w:jc w:val="both"/>
      </w:pPr>
      <w:r>
        <w:t>1.5. Pirkimų valdymo sistemos administratore:</w:t>
      </w:r>
    </w:p>
    <w:p w14:paraId="1C504C06" w14:textId="77777777" w:rsidR="00060987" w:rsidRPr="002C7177" w:rsidRDefault="00060987" w:rsidP="00572405">
      <w:pPr>
        <w:spacing w:line="360" w:lineRule="auto"/>
        <w:ind w:firstLine="993"/>
        <w:jc w:val="both"/>
      </w:pPr>
      <w:r>
        <w:t>1.5.1. Vandą Vanagienę</w:t>
      </w:r>
      <w:r w:rsidRPr="007436D7">
        <w:t>, ūkio padalinio vadov</w:t>
      </w:r>
      <w:r>
        <w:t>ę</w:t>
      </w:r>
      <w:r w:rsidRPr="007436D7">
        <w:t>;</w:t>
      </w:r>
    </w:p>
    <w:p w14:paraId="4F8142B1" w14:textId="77777777" w:rsidR="00060987" w:rsidRDefault="00060987" w:rsidP="00572405">
      <w:pPr>
        <w:spacing w:line="360" w:lineRule="auto"/>
        <w:ind w:firstLine="993"/>
        <w:jc w:val="both"/>
      </w:pPr>
      <w:r>
        <w:t>1.6. paslaugų ir prekių p</w:t>
      </w:r>
      <w:r w:rsidRPr="002C7177">
        <w:t>irkimo sutarčių vykdymo kontrolę atliekan</w:t>
      </w:r>
      <w:r>
        <w:t xml:space="preserve">čius </w:t>
      </w:r>
      <w:r w:rsidRPr="002C7177">
        <w:t>asm</w:t>
      </w:r>
      <w:r>
        <w:t>enis:</w:t>
      </w:r>
    </w:p>
    <w:p w14:paraId="2CE86934" w14:textId="65ED1A3B" w:rsidR="00060987" w:rsidRPr="002C7177" w:rsidRDefault="00060987" w:rsidP="00572405">
      <w:pPr>
        <w:spacing w:line="360" w:lineRule="auto"/>
        <w:ind w:firstLine="993"/>
        <w:jc w:val="both"/>
      </w:pPr>
      <w:r>
        <w:t>1.6.1. Olgą Tverdovskają, vyriausiąją virėją;</w:t>
      </w:r>
      <w:r w:rsidRPr="00220466">
        <w:t xml:space="preserve"> maisto produktų sutartys</w:t>
      </w:r>
      <w:r w:rsidR="00C355FE">
        <w:t>;</w:t>
      </w:r>
    </w:p>
    <w:p w14:paraId="6B18AEC1" w14:textId="25D60C5E" w:rsidR="00060987" w:rsidRPr="002C7177" w:rsidRDefault="00060987" w:rsidP="00572405">
      <w:pPr>
        <w:spacing w:line="360" w:lineRule="auto"/>
        <w:ind w:firstLine="993"/>
        <w:jc w:val="both"/>
      </w:pPr>
      <w:r>
        <w:t>1.6.2. Vandą Vanagienę</w:t>
      </w:r>
      <w:r w:rsidRPr="007436D7">
        <w:t>, ūkio padalinio vadov</w:t>
      </w:r>
      <w:r>
        <w:t>ę</w:t>
      </w:r>
      <w:r w:rsidRPr="007436D7">
        <w:t>;</w:t>
      </w:r>
      <w:r w:rsidRPr="00220466">
        <w:t xml:space="preserve"> ūkinės veiklos sutartys</w:t>
      </w:r>
      <w:r w:rsidR="00C355FE">
        <w:t>;</w:t>
      </w:r>
    </w:p>
    <w:p w14:paraId="2CF50B2A" w14:textId="77777777" w:rsidR="00060987" w:rsidRPr="00220466" w:rsidRDefault="00060987" w:rsidP="00572405">
      <w:pPr>
        <w:spacing w:line="360" w:lineRule="auto"/>
        <w:ind w:left="360" w:firstLine="633"/>
        <w:jc w:val="both"/>
      </w:pPr>
      <w:r>
        <w:t>1.6.3. Jolantą Deksnienę</w:t>
      </w:r>
      <w:r w:rsidRPr="00220466">
        <w:t>, direktoriaus pavaduotoj</w:t>
      </w:r>
      <w:r>
        <w:t>ą</w:t>
      </w:r>
      <w:r w:rsidRPr="00220466">
        <w:t xml:space="preserve"> ugdymui; ugdymo turinio sutartys</w:t>
      </w:r>
      <w:r>
        <w:t>.</w:t>
      </w:r>
    </w:p>
    <w:p w14:paraId="4FBA1735" w14:textId="77777777" w:rsidR="00060987" w:rsidRPr="002C7177" w:rsidRDefault="00060987" w:rsidP="00572405">
      <w:pPr>
        <w:spacing w:line="360" w:lineRule="auto"/>
        <w:ind w:firstLine="993"/>
        <w:jc w:val="both"/>
      </w:pPr>
      <w:r>
        <w:t>1.7. Gelėną Kiškytę, vyriausiąją buhalterę, p</w:t>
      </w:r>
      <w:r w:rsidRPr="002C7177">
        <w:t xml:space="preserve">revencinę </w:t>
      </w:r>
      <w:r>
        <w:t xml:space="preserve">pirkimų ir pirkimo sutarčių vykdymo kontrolę atliekančiu asmeniu. </w:t>
      </w:r>
    </w:p>
    <w:p w14:paraId="31193B00" w14:textId="77777777" w:rsidR="00060987" w:rsidRPr="00220466" w:rsidRDefault="00060987" w:rsidP="00572405">
      <w:pPr>
        <w:spacing w:line="360" w:lineRule="auto"/>
        <w:ind w:firstLine="993"/>
        <w:jc w:val="both"/>
      </w:pPr>
      <w:r>
        <w:lastRenderedPageBreak/>
        <w:t xml:space="preserve">2. S u d a r a u </w:t>
      </w:r>
      <w:r w:rsidRPr="00220466">
        <w:t>Viešojo pirkimo komisiją</w:t>
      </w:r>
      <w:r>
        <w:t>:</w:t>
      </w:r>
    </w:p>
    <w:p w14:paraId="2FF9344F" w14:textId="77777777" w:rsidR="00060987" w:rsidRPr="00220466" w:rsidRDefault="00060987" w:rsidP="00572405">
      <w:pPr>
        <w:spacing w:line="360" w:lineRule="auto"/>
        <w:ind w:firstLine="993"/>
        <w:jc w:val="both"/>
      </w:pPr>
      <w:r>
        <w:t>2</w:t>
      </w:r>
      <w:r w:rsidRPr="00220466">
        <w:t xml:space="preserve">.1. </w:t>
      </w:r>
      <w:r>
        <w:t>Vanda Vanagienė</w:t>
      </w:r>
      <w:r w:rsidRPr="00220466">
        <w:t xml:space="preserve"> – komisijos pirmininkė, ūkio padalinio vadovė;</w:t>
      </w:r>
    </w:p>
    <w:p w14:paraId="06589537" w14:textId="77777777" w:rsidR="00060987" w:rsidRPr="00220466" w:rsidRDefault="00060987" w:rsidP="00572405">
      <w:pPr>
        <w:spacing w:line="360" w:lineRule="auto"/>
        <w:ind w:firstLine="993"/>
        <w:jc w:val="both"/>
      </w:pPr>
      <w:r>
        <w:t>2</w:t>
      </w:r>
      <w:r w:rsidRPr="00220466">
        <w:t xml:space="preserve">.2. </w:t>
      </w:r>
      <w:r>
        <w:t>Vida Baliukevič</w:t>
      </w:r>
      <w:r w:rsidRPr="00220466">
        <w:t xml:space="preserve"> – komisijos sekretorė, </w:t>
      </w:r>
      <w:r>
        <w:t>laborantė;</w:t>
      </w:r>
    </w:p>
    <w:p w14:paraId="0F6122A5" w14:textId="77777777" w:rsidR="00060987" w:rsidRPr="00220466" w:rsidRDefault="00060987" w:rsidP="00572405">
      <w:pPr>
        <w:spacing w:line="360" w:lineRule="auto"/>
        <w:ind w:firstLine="993"/>
        <w:jc w:val="both"/>
      </w:pPr>
      <w:r>
        <w:t>2</w:t>
      </w:r>
      <w:r w:rsidRPr="00220466">
        <w:t xml:space="preserve">.3. </w:t>
      </w:r>
      <w:r>
        <w:t>Jolanta Deksnienė</w:t>
      </w:r>
      <w:r w:rsidRPr="00220466">
        <w:t xml:space="preserve"> – komisijos narė, direktoriaus pavaduotoja ugdymui;</w:t>
      </w:r>
    </w:p>
    <w:p w14:paraId="1C7AC83E" w14:textId="77777777" w:rsidR="00060987" w:rsidRPr="004C76E2" w:rsidRDefault="00060987" w:rsidP="00572405">
      <w:pPr>
        <w:spacing w:line="360" w:lineRule="auto"/>
        <w:ind w:firstLine="993"/>
        <w:jc w:val="both"/>
      </w:pPr>
      <w:r>
        <w:t>2</w:t>
      </w:r>
      <w:r w:rsidRPr="00220466">
        <w:t>.4.</w:t>
      </w:r>
      <w:r>
        <w:t xml:space="preserve"> </w:t>
      </w:r>
      <w:r>
        <w:rPr>
          <w:lang w:val="en-US"/>
        </w:rPr>
        <w:t>Natalija Lukjanova</w:t>
      </w:r>
      <w:r w:rsidRPr="007436D7">
        <w:rPr>
          <w:lang w:val="en-US"/>
        </w:rPr>
        <w:t xml:space="preserve"> – komisijos narė, bibliotekininkė;</w:t>
      </w:r>
    </w:p>
    <w:p w14:paraId="2D60C41F" w14:textId="77777777" w:rsidR="00060987" w:rsidRPr="00296D48" w:rsidRDefault="00060987" w:rsidP="00572405">
      <w:pPr>
        <w:spacing w:line="360" w:lineRule="auto"/>
        <w:ind w:firstLine="993"/>
        <w:jc w:val="both"/>
      </w:pPr>
      <w:r w:rsidRPr="00296D48">
        <w:t>2.</w:t>
      </w:r>
      <w:r>
        <w:t>5</w:t>
      </w:r>
      <w:r w:rsidRPr="00296D48">
        <w:t>. Olga Tverdovskaja – komisijos narė, vyriausioji virėja;</w:t>
      </w:r>
    </w:p>
    <w:p w14:paraId="7450ABAE" w14:textId="0FD25183" w:rsidR="00060987" w:rsidRPr="00220466" w:rsidRDefault="00060987" w:rsidP="00572405">
      <w:pPr>
        <w:spacing w:line="360" w:lineRule="auto"/>
        <w:ind w:firstLine="993"/>
        <w:jc w:val="both"/>
      </w:pPr>
      <w:r>
        <w:t>2.6. Mikhail Puchinskij</w:t>
      </w:r>
      <w:r w:rsidRPr="007436D7">
        <w:t xml:space="preserve"> </w:t>
      </w:r>
      <w:r w:rsidRPr="00220466">
        <w:t>– komisijos nar</w:t>
      </w:r>
      <w:r>
        <w:t>ys</w:t>
      </w:r>
      <w:r w:rsidRPr="00220466">
        <w:t xml:space="preserve">, </w:t>
      </w:r>
      <w:r w:rsidRPr="007436D7">
        <w:t>kompiuteri</w:t>
      </w:r>
      <w:r>
        <w:t>nės technikos</w:t>
      </w:r>
      <w:r w:rsidRPr="007436D7">
        <w:t xml:space="preserve"> inžinierius</w:t>
      </w:r>
      <w:r w:rsidR="00C355FE">
        <w:t>.</w:t>
      </w:r>
    </w:p>
    <w:p w14:paraId="3A966B30" w14:textId="73AC94B1" w:rsidR="00060987" w:rsidRPr="00572405" w:rsidRDefault="00060987" w:rsidP="00572405">
      <w:pPr>
        <w:spacing w:line="360" w:lineRule="auto"/>
        <w:ind w:firstLine="993"/>
        <w:jc w:val="both"/>
      </w:pPr>
      <w:r>
        <w:t xml:space="preserve">3. N u r o d a u </w:t>
      </w:r>
      <w:r w:rsidR="00572405">
        <w:t xml:space="preserve"> </w:t>
      </w:r>
      <w:r w:rsidRPr="00CA562B">
        <w:rPr>
          <w:spacing w:val="-1"/>
        </w:rPr>
        <w:t>viešųjų</w:t>
      </w:r>
      <w:r>
        <w:rPr>
          <w:b/>
          <w:spacing w:val="-57"/>
        </w:rPr>
        <w:t xml:space="preserve"> </w:t>
      </w:r>
      <w:r w:rsidR="004B4E61">
        <w:rPr>
          <w:b/>
          <w:spacing w:val="-57"/>
        </w:rPr>
        <w:t xml:space="preserve"> </w:t>
      </w:r>
      <w:r w:rsidRPr="00CA562B">
        <w:t>pirkimų procese ir pirkimų vidaus kontrolėje dalyvaujan</w:t>
      </w:r>
      <w:r>
        <w:t xml:space="preserve">tiems </w:t>
      </w:r>
      <w:r w:rsidRPr="00CA562B">
        <w:t>asmeni</w:t>
      </w:r>
      <w:r>
        <w:t xml:space="preserve">ms vadovautis </w:t>
      </w:r>
      <w:r w:rsidRPr="00CA562B">
        <w:rPr>
          <w:kern w:val="24"/>
        </w:rPr>
        <w:t>Centralizuotų ir decentralizuotų viešųjų pirkimų vykdymo ir vidaus kontrolės Visagino savivaldybėje tvarkos apraš</w:t>
      </w:r>
      <w:r>
        <w:rPr>
          <w:kern w:val="24"/>
        </w:rPr>
        <w:t xml:space="preserve">u, patvirtintu </w:t>
      </w:r>
      <w:r w:rsidRPr="00CA562B">
        <w:t>Visagino savivaldybės administracijos direktoriaus 2023 m. sausio 9 d. įsakymu Nr. ĮV-E-7</w:t>
      </w:r>
      <w:r>
        <w:rPr>
          <w:kern w:val="24"/>
        </w:rPr>
        <w:t>.</w:t>
      </w:r>
    </w:p>
    <w:p w14:paraId="379AE6E8" w14:textId="7ABA2FEC" w:rsidR="00060987" w:rsidRPr="00572405" w:rsidRDefault="00060987" w:rsidP="00572405">
      <w:pPr>
        <w:spacing w:line="360" w:lineRule="auto"/>
        <w:ind w:firstLine="851"/>
        <w:jc w:val="both"/>
        <w:rPr>
          <w:rFonts w:asciiTheme="minorHAnsi" w:hAnsiTheme="minorHAnsi" w:cstheme="minorBidi"/>
          <w:spacing w:val="-8"/>
          <w:sz w:val="22"/>
          <w:szCs w:val="22"/>
        </w:rPr>
      </w:pPr>
      <w:r>
        <w:rPr>
          <w:kern w:val="24"/>
        </w:rPr>
        <w:t xml:space="preserve">4. </w:t>
      </w:r>
      <w:r w:rsidRPr="00572405">
        <w:t>P r i p a ž į s t u netekusi</w:t>
      </w:r>
      <w:r w:rsidR="004B4E61">
        <w:t>u</w:t>
      </w:r>
      <w:r w:rsidRPr="00572405">
        <w:t xml:space="preserve"> galios gimnazijos direktoriaus </w:t>
      </w:r>
      <w:smartTag w:uri="urn:schemas-microsoft-com:office:smarttags" w:element="metricconverter">
        <w:smartTagPr>
          <w:attr w:name="ProductID" w:val="2012 m"/>
        </w:smartTagPr>
        <w:r w:rsidRPr="00572405">
          <w:rPr>
            <w:lang w:eastAsia="en-US"/>
          </w:rPr>
          <w:t>2012 m</w:t>
        </w:r>
      </w:smartTag>
      <w:r w:rsidRPr="00572405">
        <w:rPr>
          <w:lang w:eastAsia="en-US"/>
        </w:rPr>
        <w:t xml:space="preserve">. balandžio 5 d. </w:t>
      </w:r>
      <w:r w:rsidRPr="00572405">
        <w:t xml:space="preserve">įsakymą </w:t>
      </w:r>
      <w:r w:rsidRPr="00572405">
        <w:rPr>
          <w:lang w:eastAsia="en-US"/>
        </w:rPr>
        <w:t>Nr. 1.24.V-43</w:t>
      </w:r>
      <w:r w:rsidRPr="00572405">
        <w:t>,</w:t>
      </w:r>
      <w:r w:rsidRPr="00572405">
        <w:rPr>
          <w:lang w:eastAsia="en-US"/>
        </w:rPr>
        <w:t xml:space="preserve"> </w:t>
      </w:r>
      <w:r w:rsidRPr="00572405">
        <w:t xml:space="preserve">2021 m. rugsėjo 8 d. įsakymą Nr. 1.24.V-72, </w:t>
      </w:r>
      <w:r w:rsidRPr="00572405">
        <w:rPr>
          <w:lang w:eastAsia="en-US"/>
        </w:rPr>
        <w:t>2021 m. sausio 4 d. įsakym</w:t>
      </w:r>
      <w:r w:rsidRPr="00572405">
        <w:t>ą</w:t>
      </w:r>
      <w:r w:rsidRPr="00572405">
        <w:rPr>
          <w:lang w:eastAsia="en-US"/>
        </w:rPr>
        <w:t xml:space="preserve"> Nr. 1.24.V-6</w:t>
      </w:r>
      <w:r w:rsidRPr="00572405">
        <w:t xml:space="preserve">, 2022 m. spalio 28 d. įsakymą Nr. 1.24. V-85, 2021 m. kovo 4 d. įsakymą Nr. 1.24.V-26, 2022 m. sausio 14 d įsakymą Nr. 1.24.V-3. </w:t>
      </w:r>
    </w:p>
    <w:p w14:paraId="69E5A28A" w14:textId="77777777" w:rsidR="00060987" w:rsidRDefault="00060987" w:rsidP="00060987">
      <w:pPr>
        <w:tabs>
          <w:tab w:val="left" w:pos="6237"/>
          <w:tab w:val="left" w:pos="7371"/>
        </w:tabs>
        <w:spacing w:after="200"/>
        <w:ind w:left="-284" w:right="-448"/>
      </w:pPr>
    </w:p>
    <w:p w14:paraId="7CDA58EB" w14:textId="77777777" w:rsidR="00060987" w:rsidRDefault="00060987" w:rsidP="00060987">
      <w:pPr>
        <w:tabs>
          <w:tab w:val="left" w:pos="6237"/>
          <w:tab w:val="left" w:pos="7371"/>
        </w:tabs>
        <w:spacing w:after="200"/>
        <w:ind w:left="-284" w:right="-448"/>
      </w:pPr>
    </w:p>
    <w:p w14:paraId="31A5E71C" w14:textId="0049A5FB" w:rsidR="00DA52D4" w:rsidRPr="00FD48D5" w:rsidRDefault="00060987" w:rsidP="00572405">
      <w:pPr>
        <w:tabs>
          <w:tab w:val="left" w:pos="6237"/>
          <w:tab w:val="left" w:pos="7371"/>
        </w:tabs>
        <w:spacing w:after="200"/>
        <w:ind w:left="-284" w:right="-448"/>
      </w:pPr>
      <w:r>
        <w:t>Gimnazijos d</w:t>
      </w:r>
      <w:r w:rsidRPr="000F7BBD">
        <w:t xml:space="preserve">irektorė </w:t>
      </w:r>
      <w:r>
        <w:tab/>
      </w:r>
      <w:r>
        <w:tab/>
        <w:t>Veronika Voitekian</w:t>
      </w:r>
    </w:p>
    <w:sectPr w:rsidR="00DA52D4" w:rsidRPr="00FD48D5" w:rsidSect="005724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F615" w14:textId="77777777" w:rsidR="003168A6" w:rsidRDefault="003168A6" w:rsidP="00572405">
      <w:r>
        <w:separator/>
      </w:r>
    </w:p>
  </w:endnote>
  <w:endnote w:type="continuationSeparator" w:id="0">
    <w:p w14:paraId="057A15C1" w14:textId="77777777" w:rsidR="003168A6" w:rsidRDefault="003168A6" w:rsidP="0057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10DD" w14:textId="77777777" w:rsidR="003168A6" w:rsidRDefault="003168A6" w:rsidP="00572405">
      <w:r>
        <w:separator/>
      </w:r>
    </w:p>
  </w:footnote>
  <w:footnote w:type="continuationSeparator" w:id="0">
    <w:p w14:paraId="73110327" w14:textId="77777777" w:rsidR="003168A6" w:rsidRDefault="003168A6" w:rsidP="0057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891102"/>
      <w:docPartObj>
        <w:docPartGallery w:val="Page Numbers (Top of Page)"/>
        <w:docPartUnique/>
      </w:docPartObj>
    </w:sdtPr>
    <w:sdtEndPr/>
    <w:sdtContent>
      <w:p w14:paraId="37CD01E5" w14:textId="6500442C" w:rsidR="00572405" w:rsidRDefault="005724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881562" w14:textId="77777777" w:rsidR="00572405" w:rsidRDefault="0057240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D9"/>
    <w:rsid w:val="00007E65"/>
    <w:rsid w:val="00060987"/>
    <w:rsid w:val="00092488"/>
    <w:rsid w:val="003168A6"/>
    <w:rsid w:val="00363111"/>
    <w:rsid w:val="00393FF1"/>
    <w:rsid w:val="0045729B"/>
    <w:rsid w:val="004B4E61"/>
    <w:rsid w:val="004C3527"/>
    <w:rsid w:val="00572405"/>
    <w:rsid w:val="005E4242"/>
    <w:rsid w:val="005E4C74"/>
    <w:rsid w:val="006121F1"/>
    <w:rsid w:val="00613E9B"/>
    <w:rsid w:val="00631431"/>
    <w:rsid w:val="0069020C"/>
    <w:rsid w:val="006D03FD"/>
    <w:rsid w:val="00704568"/>
    <w:rsid w:val="007E2595"/>
    <w:rsid w:val="00804C34"/>
    <w:rsid w:val="00844692"/>
    <w:rsid w:val="008B6122"/>
    <w:rsid w:val="0091473B"/>
    <w:rsid w:val="00940BCE"/>
    <w:rsid w:val="009F4FD9"/>
    <w:rsid w:val="00A15D2E"/>
    <w:rsid w:val="00A755D8"/>
    <w:rsid w:val="00BD04F9"/>
    <w:rsid w:val="00C355FE"/>
    <w:rsid w:val="00D532A1"/>
    <w:rsid w:val="00DA52D4"/>
    <w:rsid w:val="00DD2D32"/>
    <w:rsid w:val="00DE7B2A"/>
    <w:rsid w:val="00E21A6B"/>
    <w:rsid w:val="00E74891"/>
    <w:rsid w:val="00EC015A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E1483"/>
  <w15:chartTrackingRefBased/>
  <w15:docId w15:val="{D62D2640-5EA5-46EE-9F66-A3F7A32C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lang w:eastAsia="ru-RU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jc w:val="center"/>
    </w:pPr>
    <w:rPr>
      <w:b/>
      <w:bCs/>
      <w:lang w:eastAsia="en-US"/>
    </w:rPr>
  </w:style>
  <w:style w:type="paragraph" w:styleId="Antrat">
    <w:name w:val="caption"/>
    <w:basedOn w:val="prastasis"/>
    <w:qFormat/>
    <w:pPr>
      <w:jc w:val="center"/>
    </w:pPr>
    <w:rPr>
      <w:b/>
      <w:sz w:val="28"/>
      <w:lang w:val="en-US" w:eastAsia="ru-RU"/>
    </w:rPr>
  </w:style>
  <w:style w:type="character" w:customStyle="1" w:styleId="Antrat1Diagrama">
    <w:name w:val="Antraštė 1 Diagrama"/>
    <w:link w:val="Antrat1"/>
    <w:rsid w:val="009F4FD9"/>
    <w:rPr>
      <w:b/>
      <w:sz w:val="24"/>
      <w:szCs w:val="24"/>
      <w:lang w:eastAsia="ru-RU"/>
    </w:rPr>
  </w:style>
  <w:style w:type="paragraph" w:styleId="Pagrindinistekstas">
    <w:name w:val="Body Text"/>
    <w:basedOn w:val="prastasis"/>
    <w:link w:val="PagrindinistekstasDiagrama"/>
    <w:uiPriority w:val="1"/>
    <w:qFormat/>
    <w:rsid w:val="00060987"/>
    <w:pPr>
      <w:widowControl w:val="0"/>
      <w:autoSpaceDE w:val="0"/>
      <w:autoSpaceDN w:val="0"/>
    </w:pPr>
    <w:rPr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60987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5724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2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Nacionalin&#279;%20&#353;vietimo%20agent&#363;ra\Darbalaukis\2022%20METAI\&#302;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ĮSAKYMAS.dot</Template>
  <TotalTime>1</TotalTime>
  <Pages>2</Pages>
  <Words>380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Svietimo ir Mokslo Ministerija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Sekretorė</dc:creator>
  <cp:keywords/>
  <dc:description/>
  <cp:lastModifiedBy>Vanda Vanagienė</cp:lastModifiedBy>
  <cp:revision>2</cp:revision>
  <cp:lastPrinted>2023-01-25T13:55:00Z</cp:lastPrinted>
  <dcterms:created xsi:type="dcterms:W3CDTF">2023-09-18T13:03:00Z</dcterms:created>
  <dcterms:modified xsi:type="dcterms:W3CDTF">2023-09-18T13:03:00Z</dcterms:modified>
</cp:coreProperties>
</file>