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C90" w14:textId="238F8980" w:rsidR="00DA52D4" w:rsidRDefault="00E22163">
      <w:pPr>
        <w:pStyle w:val="Pavadinimas"/>
        <w:spacing w:after="20"/>
      </w:pPr>
      <w:r w:rsidRPr="00514608">
        <w:rPr>
          <w:noProof/>
          <w:lang w:eastAsia="lt-LT"/>
        </w:rPr>
        <w:drawing>
          <wp:inline distT="0" distB="0" distL="0" distR="0" wp14:anchorId="62D84CB9" wp14:editId="65F92F11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909B" w14:textId="77777777" w:rsidR="008B6122" w:rsidRPr="008B6122" w:rsidRDefault="008B6122">
      <w:pPr>
        <w:pStyle w:val="Pavadinimas"/>
        <w:spacing w:after="20"/>
        <w:rPr>
          <w:b w:val="0"/>
        </w:rPr>
      </w:pPr>
    </w:p>
    <w:p w14:paraId="63626F29" w14:textId="77777777" w:rsidR="00DA52D4" w:rsidRPr="008B6122" w:rsidRDefault="00DA52D4" w:rsidP="00704568">
      <w:pPr>
        <w:pStyle w:val="Pavadinimas"/>
        <w:rPr>
          <w:sz w:val="26"/>
          <w:szCs w:val="26"/>
        </w:rPr>
      </w:pPr>
      <w:r w:rsidRPr="008B6122">
        <w:rPr>
          <w:sz w:val="26"/>
          <w:szCs w:val="26"/>
        </w:rPr>
        <w:t>VISAGINO „ATGIMIMO“ GIMNAZIJOS</w:t>
      </w:r>
      <w:r w:rsidR="00704568" w:rsidRPr="008B6122">
        <w:rPr>
          <w:sz w:val="26"/>
          <w:szCs w:val="26"/>
        </w:rPr>
        <w:t xml:space="preserve"> </w:t>
      </w:r>
      <w:r w:rsidRPr="008B6122">
        <w:rPr>
          <w:sz w:val="26"/>
          <w:szCs w:val="26"/>
        </w:rPr>
        <w:t>DIREKTORIUS</w:t>
      </w:r>
    </w:p>
    <w:p w14:paraId="524F6477" w14:textId="77777777" w:rsidR="00DA52D4" w:rsidRPr="008B6122" w:rsidRDefault="00DA52D4">
      <w:pPr>
        <w:jc w:val="center"/>
        <w:rPr>
          <w:b/>
          <w:sz w:val="26"/>
          <w:szCs w:val="26"/>
        </w:rPr>
      </w:pPr>
    </w:p>
    <w:p w14:paraId="4ACE0AA3" w14:textId="77777777" w:rsidR="00DA52D4" w:rsidRDefault="00DA52D4">
      <w:pPr>
        <w:pStyle w:val="Antrat1"/>
        <w:rPr>
          <w:b w:val="0"/>
        </w:rPr>
      </w:pPr>
      <w:r>
        <w:t>ĮSAKYMAS</w:t>
      </w:r>
    </w:p>
    <w:p w14:paraId="76C56AEB" w14:textId="094539E8" w:rsidR="00E22163" w:rsidRDefault="00DA52D4" w:rsidP="00E22163">
      <w:pPr>
        <w:pStyle w:val="Default"/>
        <w:jc w:val="center"/>
        <w:rPr>
          <w:b/>
          <w:bCs/>
        </w:rPr>
      </w:pPr>
      <w:r w:rsidRPr="00E22163">
        <w:rPr>
          <w:b/>
          <w:bCs/>
        </w:rPr>
        <w:t>DĖL</w:t>
      </w:r>
      <w:r w:rsidR="004C3527" w:rsidRPr="00E22163">
        <w:rPr>
          <w:b/>
          <w:bCs/>
        </w:rPr>
        <w:t xml:space="preserve"> </w:t>
      </w:r>
      <w:r w:rsidR="00E22163">
        <w:rPr>
          <w:b/>
          <w:bCs/>
        </w:rPr>
        <w:t>VISAGINO „ATGIMIMO“ GIMNAZIJOS MOKINIŲ</w:t>
      </w:r>
      <w:r w:rsidR="00E22163">
        <w:t xml:space="preserve"> </w:t>
      </w:r>
      <w:r w:rsidR="00E22163">
        <w:rPr>
          <w:b/>
          <w:bCs/>
        </w:rPr>
        <w:t>PAVĖŽĖJIMO ORGANIZAVIMO TVARKOS APRAŠO TVIRTINIMO</w:t>
      </w:r>
    </w:p>
    <w:p w14:paraId="500F06F7" w14:textId="77777777" w:rsidR="00DA52D4" w:rsidRDefault="00DA52D4" w:rsidP="00E22163">
      <w:pPr>
        <w:rPr>
          <w:b/>
        </w:rPr>
      </w:pPr>
    </w:p>
    <w:p w14:paraId="6B8AFF6E" w14:textId="6EF9D02A" w:rsidR="00DA52D4" w:rsidRDefault="006121F1">
      <w:pPr>
        <w:jc w:val="center"/>
      </w:pPr>
      <w:r>
        <w:t>2021</w:t>
      </w:r>
      <w:r w:rsidR="00DA52D4">
        <w:t xml:space="preserve"> m. </w:t>
      </w:r>
      <w:r w:rsidR="00E22163">
        <w:t>rugsėjo 8</w:t>
      </w:r>
      <w:r w:rsidR="00DA52D4">
        <w:t xml:space="preserve"> d. Nr. </w:t>
      </w:r>
      <w:r w:rsidR="00E22163">
        <w:t>1.24.V-82</w:t>
      </w:r>
    </w:p>
    <w:p w14:paraId="4E7606A9" w14:textId="77777777" w:rsidR="00DA52D4" w:rsidRPr="00FD48D5" w:rsidRDefault="00DA52D4">
      <w:pPr>
        <w:pStyle w:val="Antrat2"/>
        <w:rPr>
          <w:lang w:val="pt-BR"/>
        </w:rPr>
      </w:pPr>
      <w:r w:rsidRPr="00FD48D5">
        <w:rPr>
          <w:lang w:val="pt-BR"/>
        </w:rPr>
        <w:t>Visaginas</w:t>
      </w:r>
    </w:p>
    <w:p w14:paraId="535AEC20" w14:textId="6383F8DD" w:rsidR="00E22163" w:rsidRDefault="00E22163" w:rsidP="00E22163">
      <w:pPr>
        <w:pStyle w:val="Default"/>
      </w:pPr>
    </w:p>
    <w:p w14:paraId="58EF348A" w14:textId="77777777" w:rsidR="00E22163" w:rsidRDefault="00E22163" w:rsidP="00E22163">
      <w:pPr>
        <w:pStyle w:val="Default"/>
      </w:pPr>
    </w:p>
    <w:p w14:paraId="452D1AA8" w14:textId="77777777" w:rsidR="00976FC9" w:rsidRPr="00586BC6" w:rsidRDefault="00E22163" w:rsidP="00976FC9">
      <w:pPr>
        <w:spacing w:line="360" w:lineRule="auto"/>
        <w:ind w:firstLine="1276"/>
        <w:jc w:val="both"/>
        <w:textAlignment w:val="baseline"/>
        <w:rPr>
          <w:color w:val="000000"/>
        </w:rPr>
      </w:pPr>
      <w:r w:rsidRPr="00E22163">
        <w:t xml:space="preserve">Vadovaudamasi </w:t>
      </w:r>
      <w:r w:rsidR="00976FC9" w:rsidRPr="00EF525B">
        <w:t>Lietuvos Respublikos švietimo ir mokslo ministr</w:t>
      </w:r>
      <w:r w:rsidR="00976FC9">
        <w:t>o</w:t>
      </w:r>
      <w:r w:rsidR="00976FC9" w:rsidRPr="00EF525B">
        <w:t xml:space="preserve"> 2016 m. birželio 30 d. įsakymu </w:t>
      </w:r>
      <w:r w:rsidR="00976FC9">
        <w:t xml:space="preserve">Nr. V-620 </w:t>
      </w:r>
      <w:r w:rsidR="00976FC9" w:rsidRPr="00EF525B">
        <w:t>„Dėl mokinių vežimo mokykliniu autobusu tvarkos aprašo patvirtinimo“</w:t>
      </w:r>
      <w:r w:rsidR="00976FC9">
        <w:t>,</w:t>
      </w:r>
      <w:r w:rsidR="00976FC9" w:rsidRPr="00EF525B">
        <w:t xml:space="preserve"> </w:t>
      </w:r>
      <w:r w:rsidR="00976FC9">
        <w:rPr>
          <w:color w:val="000000"/>
        </w:rPr>
        <w:t>L</w:t>
      </w:r>
      <w:r w:rsidR="00976FC9" w:rsidRPr="00EF525B">
        <w:rPr>
          <w:color w:val="000000"/>
        </w:rPr>
        <w:t xml:space="preserve">ietuvos </w:t>
      </w:r>
      <w:r w:rsidR="00976FC9">
        <w:rPr>
          <w:color w:val="000000"/>
        </w:rPr>
        <w:t>R</w:t>
      </w:r>
      <w:r w:rsidR="00976FC9" w:rsidRPr="00EF525B">
        <w:rPr>
          <w:color w:val="000000"/>
        </w:rPr>
        <w:t>espublikos švietimo, mokslo</w:t>
      </w:r>
      <w:r w:rsidR="00976FC9">
        <w:rPr>
          <w:color w:val="000000"/>
        </w:rPr>
        <w:t xml:space="preserve"> </w:t>
      </w:r>
      <w:r w:rsidR="00976FC9" w:rsidRPr="00EF525B">
        <w:rPr>
          <w:color w:val="000000"/>
        </w:rPr>
        <w:t>ir sporto</w:t>
      </w:r>
      <w:r w:rsidR="00976FC9">
        <w:rPr>
          <w:color w:val="000000"/>
        </w:rPr>
        <w:t xml:space="preserve"> </w:t>
      </w:r>
      <w:r w:rsidR="00976FC9" w:rsidRPr="00EF525B">
        <w:rPr>
          <w:color w:val="000000"/>
        </w:rPr>
        <w:t>ministras</w:t>
      </w:r>
      <w:r w:rsidR="00976FC9">
        <w:rPr>
          <w:color w:val="000000"/>
        </w:rPr>
        <w:t xml:space="preserve"> </w:t>
      </w:r>
      <w:r w:rsidR="00976FC9" w:rsidRPr="00EF525B">
        <w:rPr>
          <w:color w:val="000000"/>
        </w:rPr>
        <w:t>2021 m. balandžio 12 d. įsakym</w:t>
      </w:r>
      <w:r w:rsidR="00976FC9">
        <w:rPr>
          <w:color w:val="000000"/>
        </w:rPr>
        <w:t xml:space="preserve">u </w:t>
      </w:r>
      <w:r w:rsidR="00976FC9" w:rsidRPr="00EF525B">
        <w:rPr>
          <w:color w:val="000000"/>
        </w:rPr>
        <w:t>Nr. V-537</w:t>
      </w:r>
      <w:r w:rsidR="00976FC9">
        <w:rPr>
          <w:color w:val="000000"/>
        </w:rPr>
        <w:t xml:space="preserve"> „D</w:t>
      </w:r>
      <w:r w:rsidR="00976FC9" w:rsidRPr="00EF525B">
        <w:rPr>
          <w:color w:val="000000"/>
        </w:rPr>
        <w:t xml:space="preserve">ėl švietimo ir mokslo ministro 2016 m. birželio 30 d. įsakymo </w:t>
      </w:r>
      <w:r w:rsidR="00976FC9">
        <w:rPr>
          <w:color w:val="000000"/>
        </w:rPr>
        <w:t>N</w:t>
      </w:r>
      <w:r w:rsidR="00976FC9" w:rsidRPr="00EF525B">
        <w:rPr>
          <w:color w:val="000000"/>
        </w:rPr>
        <w:t xml:space="preserve">r. </w:t>
      </w:r>
      <w:r w:rsidR="00976FC9">
        <w:rPr>
          <w:color w:val="000000"/>
        </w:rPr>
        <w:t>V</w:t>
      </w:r>
      <w:r w:rsidR="00976FC9" w:rsidRPr="00EF525B">
        <w:rPr>
          <w:color w:val="000000"/>
        </w:rPr>
        <w:t>-620 „</w:t>
      </w:r>
      <w:r w:rsidR="00976FC9">
        <w:rPr>
          <w:color w:val="000000"/>
        </w:rPr>
        <w:t>D</w:t>
      </w:r>
      <w:r w:rsidR="00976FC9" w:rsidRPr="00EF525B">
        <w:rPr>
          <w:color w:val="000000"/>
        </w:rPr>
        <w:t>ėl mokinių vežimo mokykliniu autobusu tvarkos aprašo patvirtinimo“ pakeitimo</w:t>
      </w:r>
      <w:r w:rsidR="00976FC9">
        <w:rPr>
          <w:color w:val="000000"/>
        </w:rPr>
        <w:t>“.</w:t>
      </w:r>
    </w:p>
    <w:p w14:paraId="21952A1A" w14:textId="6E646C48" w:rsidR="00E22163" w:rsidRPr="00E22163" w:rsidRDefault="00E22163" w:rsidP="00976FC9">
      <w:pPr>
        <w:spacing w:line="360" w:lineRule="auto"/>
        <w:ind w:firstLine="1296"/>
        <w:jc w:val="both"/>
        <w:textAlignment w:val="baseline"/>
        <w:rPr>
          <w:color w:val="000000"/>
        </w:rPr>
      </w:pPr>
      <w:r>
        <w:rPr>
          <w:color w:val="000000"/>
        </w:rPr>
        <w:t xml:space="preserve">t v i r t i n u  </w:t>
      </w:r>
      <w:r>
        <w:t>V</w:t>
      </w:r>
      <w:r w:rsidRPr="00E22163">
        <w:t>isagino „</w:t>
      </w:r>
      <w:r>
        <w:t>A</w:t>
      </w:r>
      <w:r w:rsidRPr="00E22163">
        <w:t>tgimimo“ gimnazijos mokinių pavėžėjimo organizavimo tvarkos apraš</w:t>
      </w:r>
      <w:r>
        <w:t>ą (pridedamas).</w:t>
      </w:r>
    </w:p>
    <w:p w14:paraId="281A8C54" w14:textId="77777777" w:rsidR="004C3527" w:rsidRDefault="004C3527">
      <w:pPr>
        <w:spacing w:line="360" w:lineRule="auto"/>
      </w:pPr>
    </w:p>
    <w:p w14:paraId="1D86307C" w14:textId="77777777" w:rsidR="004C3527" w:rsidRDefault="004C3527">
      <w:pPr>
        <w:spacing w:line="360" w:lineRule="auto"/>
      </w:pPr>
    </w:p>
    <w:p w14:paraId="3FFEC0D7" w14:textId="77777777" w:rsidR="00DA52D4" w:rsidRPr="00FD48D5" w:rsidRDefault="0091473B" w:rsidP="00FD48D5">
      <w:r>
        <w:t>Gimnazijos direktorė</w:t>
      </w:r>
      <w:r>
        <w:tab/>
      </w:r>
      <w:r w:rsidR="00FD48D5">
        <w:tab/>
      </w:r>
      <w:r w:rsidR="00FD48D5">
        <w:tab/>
      </w:r>
      <w:r w:rsidR="00FD48D5">
        <w:tab/>
      </w:r>
      <w:r w:rsidR="005E4C74">
        <w:t xml:space="preserve">                    </w:t>
      </w:r>
      <w:r w:rsidR="00FD48D5">
        <w:t xml:space="preserve">Veronika </w:t>
      </w:r>
      <w:proofErr w:type="spellStart"/>
      <w:r w:rsidR="00FD48D5">
        <w:t>Voitekian</w:t>
      </w:r>
      <w:proofErr w:type="spellEnd"/>
    </w:p>
    <w:sectPr w:rsidR="00DA52D4" w:rsidRPr="00FD48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63"/>
    <w:rsid w:val="00007E65"/>
    <w:rsid w:val="00363111"/>
    <w:rsid w:val="00393FF1"/>
    <w:rsid w:val="0045729B"/>
    <w:rsid w:val="004C3527"/>
    <w:rsid w:val="005E4C74"/>
    <w:rsid w:val="006121F1"/>
    <w:rsid w:val="00631431"/>
    <w:rsid w:val="0069020C"/>
    <w:rsid w:val="006D03FD"/>
    <w:rsid w:val="00704568"/>
    <w:rsid w:val="007E2595"/>
    <w:rsid w:val="00844692"/>
    <w:rsid w:val="008B6122"/>
    <w:rsid w:val="0091473B"/>
    <w:rsid w:val="00976FC9"/>
    <w:rsid w:val="00A15D2E"/>
    <w:rsid w:val="00A755D8"/>
    <w:rsid w:val="00DA52D4"/>
    <w:rsid w:val="00DE7B2A"/>
    <w:rsid w:val="00E21A6B"/>
    <w:rsid w:val="00E22163"/>
    <w:rsid w:val="00E74891"/>
    <w:rsid w:val="00EC015A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045F3"/>
  <w15:chartTrackingRefBased/>
  <w15:docId w15:val="{A3754000-23A3-4783-A45E-9055235A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eastAsia="ru-RU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at">
    <w:name w:val="caption"/>
    <w:basedOn w:val="prastasis"/>
    <w:qFormat/>
    <w:pPr>
      <w:jc w:val="center"/>
    </w:pPr>
    <w:rPr>
      <w:b/>
      <w:sz w:val="28"/>
      <w:lang w:val="en-US" w:eastAsia="ru-RU"/>
    </w:rPr>
  </w:style>
  <w:style w:type="paragraph" w:customStyle="1" w:styleId="Default">
    <w:name w:val="Default"/>
    <w:rsid w:val="00E221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Nacionalin&#279;%20&#353;vietimo%20agent&#363;ra\Darbalaukis\2021%20METAI\&#302;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ĮSAKYMAS.dot</Template>
  <TotalTime>12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Sekretorė</dc:creator>
  <cp:keywords/>
  <dc:description/>
  <cp:lastModifiedBy>Ina</cp:lastModifiedBy>
  <cp:revision>2</cp:revision>
  <cp:lastPrinted>1899-12-31T22:00:00Z</cp:lastPrinted>
  <dcterms:created xsi:type="dcterms:W3CDTF">2021-09-20T06:50:00Z</dcterms:created>
  <dcterms:modified xsi:type="dcterms:W3CDTF">2021-09-20T12:20:00Z</dcterms:modified>
</cp:coreProperties>
</file>